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4003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40034" w:rsidRPr="00E40034">
        <w:rPr>
          <w:rStyle w:val="a9"/>
        </w:rPr>
        <w:t>Государственное бюджетное учреждение социального обслуживания населения Ростовской области “Социально-реабилитационный центр для несовершеннолетних сл. Большая Мартыновка”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400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400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40034" w:rsidRDefault="00F06873" w:rsidP="00E40034">
      <w:pPr>
        <w:jc w:val="right"/>
        <w:rPr>
          <w:sz w:val="20"/>
        </w:rPr>
      </w:pPr>
      <w:r w:rsidRPr="00F06873">
        <w:t>Таблица 2</w:t>
      </w:r>
      <w:r w:rsidR="00E40034">
        <w:fldChar w:fldCharType="begin"/>
      </w:r>
      <w:r w:rsidR="00E40034">
        <w:instrText xml:space="preserve"> INCLUDETEXT  "D:\\2022\\Июль 2022\\ГБУСОН РО СРЦ сл. Б. Мартыновка ИНН 6118007185, № 559144\\ARMv51_files\\sv_ved_org_1.xml" \! \t "C:\\Program Files (x86)\\Аттестация-5.1\\xsl\\per_rm\\form2_02.xsl"  \* MERGEFORMAT </w:instrText>
      </w:r>
      <w:r w:rsidR="00E4003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"/>
        <w:gridCol w:w="1181"/>
        <w:gridCol w:w="425"/>
        <w:gridCol w:w="425"/>
        <w:gridCol w:w="576"/>
        <w:gridCol w:w="425"/>
        <w:gridCol w:w="425"/>
        <w:gridCol w:w="576"/>
        <w:gridCol w:w="576"/>
        <w:gridCol w:w="576"/>
        <w:gridCol w:w="577"/>
        <w:gridCol w:w="577"/>
        <w:gridCol w:w="577"/>
        <w:gridCol w:w="578"/>
        <w:gridCol w:w="578"/>
        <w:gridCol w:w="578"/>
        <w:gridCol w:w="578"/>
        <w:gridCol w:w="729"/>
        <w:gridCol w:w="729"/>
        <w:gridCol w:w="729"/>
        <w:gridCol w:w="729"/>
        <w:gridCol w:w="729"/>
        <w:gridCol w:w="578"/>
        <w:gridCol w:w="439"/>
        <w:gridCol w:w="439"/>
      </w:tblGrid>
      <w:tr w:rsidR="00E40034">
        <w:trPr>
          <w:divId w:val="14303945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40034">
        <w:trPr>
          <w:divId w:val="143039451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40034" w:rsidRDefault="00E40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rPr>
                <w:sz w:val="16"/>
                <w:szCs w:val="16"/>
              </w:rPr>
            </w:pPr>
          </w:p>
        </w:tc>
      </w:tr>
      <w:tr w:rsidR="00E40034">
        <w:trPr>
          <w:divId w:val="143039451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Административно-управленческий, хозяйственно-обслуживающий, медицинский персонал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кв.кат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кв.кат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1/523/22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2/523/22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III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выс.кат.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выс.кат.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3/523/22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III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1 кв.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социальной реабилитации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III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III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 1 кв.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 III раз.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4/523/22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соц. диагностики, социально-правовой и психолого-педагогической помощи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 1 кв.кат.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0034">
        <w:trPr>
          <w:divId w:val="14303945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034" w:rsidRDefault="00E40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40034" w:rsidP="00E4003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40034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003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003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40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0034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8A1281">
            <w:pPr>
              <w:pStyle w:val="aa"/>
              <w:jc w:val="left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40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003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(дата)</w:t>
            </w: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  <w:r>
              <w:t>Педагог-психолог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(дата)</w:t>
            </w: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  <w:r>
              <w:t>Педагог-психолог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8A1281">
            <w:pPr>
              <w:pStyle w:val="aa"/>
              <w:jc w:val="left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034" w:rsidRPr="00E40034" w:rsidRDefault="00E40034" w:rsidP="009D6532">
            <w:pPr>
              <w:pStyle w:val="aa"/>
            </w:pPr>
          </w:p>
        </w:tc>
      </w:tr>
      <w:tr w:rsidR="00E40034" w:rsidRPr="00E40034" w:rsidTr="00E4003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0034" w:rsidRPr="00E40034" w:rsidRDefault="00E40034" w:rsidP="009D6532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40034" w:rsidTr="00E4003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0034" w:rsidRDefault="00E40034" w:rsidP="002743B5">
            <w:pPr>
              <w:pStyle w:val="aa"/>
            </w:pPr>
            <w:r w:rsidRPr="00E40034">
              <w:t>3741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003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003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003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0034" w:rsidRDefault="002743B5" w:rsidP="008A1281">
            <w:pPr>
              <w:pStyle w:val="aa"/>
              <w:jc w:val="left"/>
            </w:pPr>
            <w:bookmarkStart w:id="10" w:name="_GoBack"/>
            <w:bookmarkEnd w:id="10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4003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40034" w:rsidRDefault="002743B5" w:rsidP="002743B5">
            <w:pPr>
              <w:pStyle w:val="aa"/>
            </w:pPr>
          </w:p>
        </w:tc>
      </w:tr>
      <w:tr w:rsidR="002743B5" w:rsidRPr="00E40034" w:rsidTr="00E4003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40034" w:rsidRDefault="00E40034" w:rsidP="002743B5">
            <w:pPr>
              <w:pStyle w:val="aa"/>
              <w:rPr>
                <w:b/>
                <w:vertAlign w:val="superscript"/>
              </w:rPr>
            </w:pPr>
            <w:r w:rsidRPr="00E4003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4003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40034" w:rsidRDefault="00E40034" w:rsidP="002743B5">
            <w:pPr>
              <w:pStyle w:val="aa"/>
              <w:rPr>
                <w:b/>
                <w:vertAlign w:val="superscript"/>
              </w:rPr>
            </w:pPr>
            <w:r w:rsidRPr="00E400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4003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40034" w:rsidRDefault="00E40034" w:rsidP="002743B5">
            <w:pPr>
              <w:pStyle w:val="aa"/>
              <w:rPr>
                <w:b/>
                <w:vertAlign w:val="superscript"/>
              </w:rPr>
            </w:pPr>
            <w:r w:rsidRPr="00E400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4003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40034" w:rsidRDefault="00E40034" w:rsidP="002743B5">
            <w:pPr>
              <w:pStyle w:val="aa"/>
              <w:rPr>
                <w:vertAlign w:val="superscript"/>
              </w:rPr>
            </w:pPr>
            <w:r w:rsidRPr="00E4003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13" w:rsidRDefault="00E30813" w:rsidP="00E40034">
      <w:r>
        <w:separator/>
      </w:r>
    </w:p>
  </w:endnote>
  <w:endnote w:type="continuationSeparator" w:id="0">
    <w:p w:rsidR="00E30813" w:rsidRDefault="00E30813" w:rsidP="00E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13" w:rsidRDefault="00E30813" w:rsidP="00E40034">
      <w:r>
        <w:separator/>
      </w:r>
    </w:p>
  </w:footnote>
  <w:footnote w:type="continuationSeparator" w:id="0">
    <w:p w:rsidR="00E30813" w:rsidRDefault="00E30813" w:rsidP="00E4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Юридический адрес: 347927, Ростовская обл., г. Таганрог, ул. Поляковское шоссе, дом 19-1"/>
    <w:docVar w:name="att_org_dop" w:val="Общество с ограниченной ответственностью &quot;ДонРесурс&quot; _x000d__x000a_в качестве Испытательной  лаборатории (центра); Регистрационный номер - 320 от 20.06.2016;_x000d__x000a_347927, РОССИЯ, г.Таганрог, ул. Поляковское шоссе, д.19, стр.1, оф. 225; тел. +7(863)3033678; e-mail: dok@donresurs.ru"/>
    <w:docVar w:name="att_org_name" w:val="Общество с ограниченной ответственностью &quot;ДонРесурс&quot;"/>
    <w:docVar w:name="att_org_reg_date" w:val="20.06.2016"/>
    <w:docVar w:name="att_org_reg_num" w:val="320"/>
    <w:docVar w:name="boss_fio" w:val="Кузнецова Марина Владимировна"/>
    <w:docVar w:name="ceh_info" w:val="Государственное бюджетное учреждение социального обслуживания населения Ростовской области “Социально-реабилитационный центр для несовершеннолетних сл. Большая Мартыновка”"/>
    <w:docVar w:name="doc_name" w:val="Документ3"/>
    <w:docVar w:name="doc_type" w:val="5"/>
    <w:docVar w:name="fill_date" w:val="       "/>
    <w:docVar w:name="org_guid" w:val="FBE356466E5C4A2FB8BF9C14EFDA8D0C"/>
    <w:docVar w:name="org_id" w:val="1"/>
    <w:docVar w:name="org_name" w:val="     "/>
    <w:docVar w:name="pers_guids" w:val="D876C0C5112F472D93CDE5E2171520C5@029-727-521 78"/>
    <w:docVar w:name="pers_snils" w:val="D876C0C5112F472D93CDE5E2171520C5@029-727-521 78"/>
    <w:docVar w:name="podr_id" w:val="org_1"/>
    <w:docVar w:name="pred_dolg" w:val="Директор"/>
    <w:docVar w:name="pred_fio" w:val="Воробьева Е. Н."/>
    <w:docVar w:name="rbtd_adr" w:val="     "/>
    <w:docVar w:name="rbtd_name" w:val="Государственное бюджетное учреждение социального обслуживания населения Ростовской области “Социально-реабилитационный центр для несовершеннолетних сл. Большая Мартыновка”"/>
    <w:docVar w:name="step_test" w:val="54"/>
    <w:docVar w:name="sv_docs" w:val="1"/>
  </w:docVars>
  <w:rsids>
    <w:rsidRoot w:val="00E4003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1281"/>
    <w:rsid w:val="00936F48"/>
    <w:rsid w:val="009647F7"/>
    <w:rsid w:val="009A1326"/>
    <w:rsid w:val="009D6532"/>
    <w:rsid w:val="00A026A4"/>
    <w:rsid w:val="00AF1EDF"/>
    <w:rsid w:val="00B06797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813"/>
    <w:rsid w:val="00E30B79"/>
    <w:rsid w:val="00E40034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1030"/>
  <w15:docId w15:val="{D06EB710-AD15-42AF-AB6C-B0E7893E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4003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400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0034"/>
    <w:rPr>
      <w:sz w:val="24"/>
    </w:rPr>
  </w:style>
  <w:style w:type="paragraph" w:styleId="ae">
    <w:name w:val="footer"/>
    <w:basedOn w:val="a"/>
    <w:link w:val="af"/>
    <w:rsid w:val="00E400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400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Asus</dc:creator>
  <cp:lastModifiedBy>User</cp:lastModifiedBy>
  <cp:revision>2</cp:revision>
  <dcterms:created xsi:type="dcterms:W3CDTF">2022-09-23T08:08:00Z</dcterms:created>
  <dcterms:modified xsi:type="dcterms:W3CDTF">2022-09-23T08:08:00Z</dcterms:modified>
</cp:coreProperties>
</file>